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164"/>
      </w:tblGrid>
      <w:tr w:rsidR="008E26A3" w14:paraId="164A50FA" w14:textId="77777777" w:rsidTr="000269F6">
        <w:trPr>
          <w:cantSplit/>
          <w:trHeight w:val="1296"/>
        </w:trPr>
        <w:tc>
          <w:tcPr>
            <w:tcW w:w="5508" w:type="dxa"/>
          </w:tcPr>
          <w:p w14:paraId="01CEE741" w14:textId="5F831AD1" w:rsidR="008E26A3" w:rsidRDefault="000628C5" w:rsidP="008E26A3">
            <w:pPr>
              <w:pStyle w:val="CompanyName"/>
            </w:pPr>
            <w:r>
              <w:t>YOUR BUSINESS NAME HERE</w:t>
            </w:r>
          </w:p>
          <w:p w14:paraId="1F88BAEB" w14:textId="63AB35F4" w:rsidR="008E26A3" w:rsidRDefault="008E26A3" w:rsidP="00995C89"/>
        </w:tc>
        <w:tc>
          <w:tcPr>
            <w:tcW w:w="5508" w:type="dxa"/>
          </w:tcPr>
          <w:p w14:paraId="5B77998B" w14:textId="77777777" w:rsidR="008E26A3" w:rsidRPr="008E26A3" w:rsidRDefault="008E26A3" w:rsidP="008E26A3">
            <w:pPr>
              <w:pStyle w:val="Title"/>
            </w:pPr>
            <w:r w:rsidRPr="008E26A3">
              <w:t>TIME SHEET</w:t>
            </w:r>
          </w:p>
        </w:tc>
      </w:tr>
    </w:tbl>
    <w:p w14:paraId="3C113461" w14:textId="77777777" w:rsidR="00506E0B" w:rsidRDefault="00506E0B">
      <w:pPr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7"/>
        <w:gridCol w:w="3159"/>
        <w:gridCol w:w="1293"/>
        <w:gridCol w:w="3837"/>
      </w:tblGrid>
      <w:tr w:rsidR="00561CFD" w14:paraId="10C4EB8A" w14:textId="77777777" w:rsidTr="000269F6">
        <w:trPr>
          <w:cantSplit/>
          <w:trHeight w:val="432"/>
        </w:trPr>
        <w:tc>
          <w:tcPr>
            <w:tcW w:w="2088" w:type="dxa"/>
            <w:vAlign w:val="bottom"/>
          </w:tcPr>
          <w:p w14:paraId="7B13317F" w14:textId="77777777" w:rsidR="008E26A3" w:rsidRDefault="008E26A3">
            <w:pPr>
              <w:rPr>
                <w:rFonts w:cs="Arial"/>
              </w:rPr>
            </w:pPr>
            <w:r>
              <w:rPr>
                <w:rFonts w:cs="Arial"/>
              </w:rPr>
              <w:t>Employee Name</w:t>
            </w:r>
            <w:r w:rsidR="000269F6">
              <w:rPr>
                <w:rFonts w:cs="Arial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2A5EC12F" w14:textId="43A8BBD0" w:rsidR="008E26A3" w:rsidRDefault="008E26A3">
            <w:pPr>
              <w:rPr>
                <w:rFonts w:cs="Arial"/>
              </w:rPr>
            </w:pPr>
          </w:p>
        </w:tc>
        <w:tc>
          <w:tcPr>
            <w:tcW w:w="1350" w:type="dxa"/>
            <w:vAlign w:val="bottom"/>
          </w:tcPr>
          <w:p w14:paraId="1025FF38" w14:textId="77777777" w:rsidR="008E26A3" w:rsidRDefault="008E26A3">
            <w:pPr>
              <w:rPr>
                <w:rFonts w:cs="Arial"/>
              </w:rPr>
            </w:pPr>
            <w:r>
              <w:rPr>
                <w:rFonts w:cs="Arial"/>
              </w:rPr>
              <w:t>Title</w:t>
            </w:r>
            <w:r w:rsidR="000269F6">
              <w:rPr>
                <w:rFonts w:cs="Arial"/>
              </w:rPr>
              <w:t>: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14:paraId="1CBCC456" w14:textId="3B39E604" w:rsidR="008E26A3" w:rsidRDefault="008E26A3">
            <w:pPr>
              <w:rPr>
                <w:rFonts w:cs="Arial"/>
              </w:rPr>
            </w:pPr>
          </w:p>
        </w:tc>
      </w:tr>
      <w:tr w:rsidR="00561CFD" w14:paraId="36B7A443" w14:textId="77777777" w:rsidTr="000269F6">
        <w:trPr>
          <w:cantSplit/>
          <w:trHeight w:val="432"/>
        </w:trPr>
        <w:tc>
          <w:tcPr>
            <w:tcW w:w="2088" w:type="dxa"/>
            <w:vAlign w:val="bottom"/>
          </w:tcPr>
          <w:p w14:paraId="6D8CCDDE" w14:textId="77777777" w:rsidR="008E26A3" w:rsidRDefault="008E26A3">
            <w:pPr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2BB74" w14:textId="631072AF" w:rsidR="008E26A3" w:rsidRDefault="008E26A3">
            <w:pPr>
              <w:rPr>
                <w:rFonts w:cs="Arial"/>
              </w:rPr>
            </w:pPr>
          </w:p>
        </w:tc>
        <w:tc>
          <w:tcPr>
            <w:tcW w:w="1350" w:type="dxa"/>
            <w:vAlign w:val="bottom"/>
          </w:tcPr>
          <w:p w14:paraId="429E2A15" w14:textId="77777777" w:rsidR="008E26A3" w:rsidRDefault="008E26A3">
            <w:pPr>
              <w:rPr>
                <w:rFonts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C13268" w14:textId="77777777" w:rsidR="008E26A3" w:rsidRDefault="008E26A3">
            <w:pPr>
              <w:rPr>
                <w:rFonts w:cs="Arial"/>
              </w:rPr>
            </w:pPr>
          </w:p>
        </w:tc>
      </w:tr>
      <w:tr w:rsidR="00561CFD" w14:paraId="4BF10DEB" w14:textId="77777777" w:rsidTr="000269F6">
        <w:trPr>
          <w:cantSplit/>
          <w:trHeight w:val="432"/>
        </w:trPr>
        <w:tc>
          <w:tcPr>
            <w:tcW w:w="2088" w:type="dxa"/>
            <w:vAlign w:val="bottom"/>
          </w:tcPr>
          <w:p w14:paraId="3E256812" w14:textId="77777777" w:rsidR="008E26A3" w:rsidRDefault="008E26A3">
            <w:pPr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164A30" w14:textId="77777777" w:rsidR="008E26A3" w:rsidRDefault="008E26A3">
            <w:pPr>
              <w:rPr>
                <w:rFonts w:cs="Arial"/>
              </w:rPr>
            </w:pPr>
          </w:p>
        </w:tc>
        <w:tc>
          <w:tcPr>
            <w:tcW w:w="1350" w:type="dxa"/>
            <w:vAlign w:val="bottom"/>
          </w:tcPr>
          <w:p w14:paraId="3E28F080" w14:textId="77777777" w:rsidR="008E26A3" w:rsidRDefault="008E26A3">
            <w:pPr>
              <w:rPr>
                <w:rFonts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9F28E7" w14:textId="77777777" w:rsidR="008E26A3" w:rsidRDefault="008E26A3">
            <w:pPr>
              <w:rPr>
                <w:rFonts w:cs="Arial"/>
              </w:rPr>
            </w:pPr>
          </w:p>
        </w:tc>
      </w:tr>
    </w:tbl>
    <w:p w14:paraId="79AFCEB4" w14:textId="77777777" w:rsidR="00506E0B" w:rsidRDefault="00506E0B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712"/>
        <w:gridCol w:w="1713"/>
        <w:gridCol w:w="1721"/>
        <w:gridCol w:w="1723"/>
        <w:gridCol w:w="1728"/>
        <w:gridCol w:w="1713"/>
      </w:tblGrid>
      <w:tr w:rsidR="00506E0B" w14:paraId="04D41B72" w14:textId="77777777" w:rsidTr="000269F6">
        <w:trPr>
          <w:cantSplit/>
        </w:trPr>
        <w:tc>
          <w:tcPr>
            <w:tcW w:w="1752" w:type="dxa"/>
          </w:tcPr>
          <w:p w14:paraId="6899C387" w14:textId="77777777" w:rsidR="00506E0B" w:rsidRPr="000269F6" w:rsidRDefault="00E93B9F" w:rsidP="000269F6">
            <w:pPr>
              <w:pStyle w:val="Heading1"/>
            </w:pPr>
            <w:r w:rsidRPr="000269F6">
              <w:t>Date</w:t>
            </w:r>
          </w:p>
        </w:tc>
        <w:tc>
          <w:tcPr>
            <w:tcW w:w="1752" w:type="dxa"/>
          </w:tcPr>
          <w:p w14:paraId="6DEF00DC" w14:textId="77777777" w:rsidR="00506E0B" w:rsidRPr="000269F6" w:rsidRDefault="00E93B9F" w:rsidP="000269F6">
            <w:pPr>
              <w:pStyle w:val="Heading1"/>
            </w:pPr>
            <w:r w:rsidRPr="000269F6">
              <w:t>Start Time</w:t>
            </w:r>
          </w:p>
        </w:tc>
        <w:tc>
          <w:tcPr>
            <w:tcW w:w="1752" w:type="dxa"/>
          </w:tcPr>
          <w:p w14:paraId="0500EA91" w14:textId="77777777" w:rsidR="00506E0B" w:rsidRDefault="00E93B9F" w:rsidP="000269F6">
            <w:pPr>
              <w:pStyle w:val="Heading1"/>
            </w:pPr>
            <w:r>
              <w:t>End Time</w:t>
            </w:r>
          </w:p>
        </w:tc>
        <w:tc>
          <w:tcPr>
            <w:tcW w:w="1752" w:type="dxa"/>
          </w:tcPr>
          <w:p w14:paraId="0F336CDC" w14:textId="77777777" w:rsidR="00506E0B" w:rsidRDefault="00E93B9F" w:rsidP="000269F6">
            <w:pPr>
              <w:pStyle w:val="Heading1"/>
            </w:pPr>
            <w:proofErr w:type="gramStart"/>
            <w:r>
              <w:t>Regular Hrs.</w:t>
            </w:r>
            <w:proofErr w:type="gramEnd"/>
          </w:p>
        </w:tc>
        <w:tc>
          <w:tcPr>
            <w:tcW w:w="1752" w:type="dxa"/>
          </w:tcPr>
          <w:p w14:paraId="42E3DF88" w14:textId="77777777" w:rsidR="00506E0B" w:rsidRDefault="00E93B9F" w:rsidP="000269F6">
            <w:pPr>
              <w:pStyle w:val="Heading1"/>
            </w:pPr>
            <w:r>
              <w:t>Overtime Hrs.</w:t>
            </w:r>
          </w:p>
        </w:tc>
        <w:tc>
          <w:tcPr>
            <w:tcW w:w="1752" w:type="dxa"/>
          </w:tcPr>
          <w:p w14:paraId="3B03334E" w14:textId="77777777" w:rsidR="00506E0B" w:rsidRDefault="00E93B9F" w:rsidP="000269F6">
            <w:pPr>
              <w:pStyle w:val="Heading1"/>
            </w:pPr>
            <w:proofErr w:type="gramStart"/>
            <w:r>
              <w:t>Total Hrs.</w:t>
            </w:r>
            <w:proofErr w:type="gramEnd"/>
          </w:p>
        </w:tc>
      </w:tr>
      <w:tr w:rsidR="00506E0B" w14:paraId="27860390" w14:textId="77777777" w:rsidTr="000269F6">
        <w:trPr>
          <w:cantSplit/>
          <w:trHeight w:val="216"/>
        </w:trPr>
        <w:tc>
          <w:tcPr>
            <w:tcW w:w="1752" w:type="dxa"/>
          </w:tcPr>
          <w:p w14:paraId="582D8B4D" w14:textId="39CEAE53" w:rsidR="00506E0B" w:rsidRPr="000269F6" w:rsidRDefault="00506E0B" w:rsidP="000269F6"/>
        </w:tc>
        <w:tc>
          <w:tcPr>
            <w:tcW w:w="1752" w:type="dxa"/>
          </w:tcPr>
          <w:p w14:paraId="6645ED3A" w14:textId="3BB8C0F1" w:rsidR="00506E0B" w:rsidRPr="000269F6" w:rsidRDefault="00506E0B" w:rsidP="000269F6"/>
        </w:tc>
        <w:tc>
          <w:tcPr>
            <w:tcW w:w="1752" w:type="dxa"/>
          </w:tcPr>
          <w:p w14:paraId="23AAA543" w14:textId="10E852AF" w:rsidR="00506E0B" w:rsidRPr="000269F6" w:rsidRDefault="00506E0B" w:rsidP="000269F6"/>
        </w:tc>
        <w:tc>
          <w:tcPr>
            <w:tcW w:w="1752" w:type="dxa"/>
          </w:tcPr>
          <w:p w14:paraId="6492B0FD" w14:textId="46CF11BD" w:rsidR="00506E0B" w:rsidRPr="000269F6" w:rsidRDefault="00506E0B" w:rsidP="000269F6">
            <w:pPr>
              <w:pStyle w:val="Amount"/>
            </w:pPr>
          </w:p>
        </w:tc>
        <w:tc>
          <w:tcPr>
            <w:tcW w:w="1752" w:type="dxa"/>
          </w:tcPr>
          <w:p w14:paraId="6A9CB5D8" w14:textId="4F02085A" w:rsidR="00506E0B" w:rsidRPr="000269F6" w:rsidRDefault="00517FA8" w:rsidP="00257515">
            <w:pPr>
              <w:pStyle w:val="Amount"/>
            </w:pPr>
            <w:r>
              <w:t xml:space="preserve"> </w:t>
            </w:r>
          </w:p>
        </w:tc>
        <w:tc>
          <w:tcPr>
            <w:tcW w:w="1752" w:type="dxa"/>
          </w:tcPr>
          <w:p w14:paraId="18F91ACE" w14:textId="77777777" w:rsidR="00506E0B" w:rsidRPr="000269F6" w:rsidRDefault="00506E0B" w:rsidP="000269F6">
            <w:pPr>
              <w:pStyle w:val="Amount"/>
            </w:pPr>
          </w:p>
        </w:tc>
      </w:tr>
      <w:tr w:rsidR="00506E0B" w14:paraId="6AECE0A0" w14:textId="77777777" w:rsidTr="000269F6">
        <w:trPr>
          <w:cantSplit/>
          <w:trHeight w:val="216"/>
        </w:trPr>
        <w:tc>
          <w:tcPr>
            <w:tcW w:w="1752" w:type="dxa"/>
          </w:tcPr>
          <w:p w14:paraId="5B438407" w14:textId="5A5B77C3" w:rsidR="00506E0B" w:rsidRPr="000269F6" w:rsidRDefault="00506E0B" w:rsidP="00561CFD"/>
        </w:tc>
        <w:tc>
          <w:tcPr>
            <w:tcW w:w="1752" w:type="dxa"/>
          </w:tcPr>
          <w:p w14:paraId="482CDCC8" w14:textId="3ED70805" w:rsidR="00506E0B" w:rsidRPr="000269F6" w:rsidRDefault="00506E0B" w:rsidP="000269F6"/>
        </w:tc>
        <w:tc>
          <w:tcPr>
            <w:tcW w:w="1752" w:type="dxa"/>
          </w:tcPr>
          <w:p w14:paraId="7C1EAF22" w14:textId="7EDB519E" w:rsidR="00506E0B" w:rsidRPr="000269F6" w:rsidRDefault="00506E0B" w:rsidP="000269F6"/>
        </w:tc>
        <w:tc>
          <w:tcPr>
            <w:tcW w:w="1752" w:type="dxa"/>
          </w:tcPr>
          <w:p w14:paraId="40319A52" w14:textId="490278A6" w:rsidR="00506E0B" w:rsidRPr="000269F6" w:rsidRDefault="00506E0B" w:rsidP="000269F6">
            <w:pPr>
              <w:pStyle w:val="Amount"/>
            </w:pPr>
          </w:p>
        </w:tc>
        <w:tc>
          <w:tcPr>
            <w:tcW w:w="1752" w:type="dxa"/>
          </w:tcPr>
          <w:p w14:paraId="49FA1614" w14:textId="34FDB132" w:rsidR="00506E0B" w:rsidRPr="000269F6" w:rsidRDefault="00506E0B" w:rsidP="000269F6">
            <w:pPr>
              <w:pStyle w:val="Amount"/>
            </w:pPr>
          </w:p>
        </w:tc>
        <w:tc>
          <w:tcPr>
            <w:tcW w:w="1752" w:type="dxa"/>
          </w:tcPr>
          <w:p w14:paraId="1A2DD263" w14:textId="77777777" w:rsidR="00506E0B" w:rsidRPr="000269F6" w:rsidRDefault="00506E0B" w:rsidP="000269F6">
            <w:pPr>
              <w:pStyle w:val="Amount"/>
            </w:pPr>
          </w:p>
        </w:tc>
      </w:tr>
      <w:tr w:rsidR="00506E0B" w14:paraId="31B0CD08" w14:textId="77777777" w:rsidTr="000269F6">
        <w:trPr>
          <w:cantSplit/>
          <w:trHeight w:val="216"/>
        </w:trPr>
        <w:tc>
          <w:tcPr>
            <w:tcW w:w="1752" w:type="dxa"/>
          </w:tcPr>
          <w:p w14:paraId="1C7250F7" w14:textId="1444CB14" w:rsidR="00506E0B" w:rsidRPr="000269F6" w:rsidRDefault="00506E0B" w:rsidP="00561CFD"/>
        </w:tc>
        <w:tc>
          <w:tcPr>
            <w:tcW w:w="1752" w:type="dxa"/>
          </w:tcPr>
          <w:p w14:paraId="6898CA80" w14:textId="2160A91F" w:rsidR="00506E0B" w:rsidRPr="000269F6" w:rsidRDefault="00506E0B" w:rsidP="000269F6"/>
        </w:tc>
        <w:tc>
          <w:tcPr>
            <w:tcW w:w="1752" w:type="dxa"/>
          </w:tcPr>
          <w:p w14:paraId="489D883C" w14:textId="7E6FC836" w:rsidR="00506E0B" w:rsidRPr="000269F6" w:rsidRDefault="00506E0B" w:rsidP="000269F6"/>
        </w:tc>
        <w:tc>
          <w:tcPr>
            <w:tcW w:w="1752" w:type="dxa"/>
          </w:tcPr>
          <w:p w14:paraId="5E8049AD" w14:textId="020E6CC7" w:rsidR="00506E0B" w:rsidRPr="000269F6" w:rsidRDefault="00506E0B" w:rsidP="000269F6">
            <w:pPr>
              <w:pStyle w:val="Amount"/>
            </w:pPr>
          </w:p>
        </w:tc>
        <w:tc>
          <w:tcPr>
            <w:tcW w:w="1752" w:type="dxa"/>
          </w:tcPr>
          <w:p w14:paraId="7A97508E" w14:textId="4788E8BE" w:rsidR="00506E0B" w:rsidRPr="000269F6" w:rsidRDefault="00506E0B" w:rsidP="000269F6">
            <w:pPr>
              <w:pStyle w:val="Amount"/>
            </w:pPr>
          </w:p>
        </w:tc>
        <w:tc>
          <w:tcPr>
            <w:tcW w:w="1752" w:type="dxa"/>
          </w:tcPr>
          <w:p w14:paraId="19FA4835" w14:textId="77777777" w:rsidR="00506E0B" w:rsidRPr="000269F6" w:rsidRDefault="00506E0B" w:rsidP="000269F6">
            <w:pPr>
              <w:pStyle w:val="Amount"/>
            </w:pPr>
          </w:p>
        </w:tc>
      </w:tr>
      <w:tr w:rsidR="00506E0B" w14:paraId="1C761649" w14:textId="77777777" w:rsidTr="000269F6">
        <w:trPr>
          <w:cantSplit/>
          <w:trHeight w:val="216"/>
        </w:trPr>
        <w:tc>
          <w:tcPr>
            <w:tcW w:w="1752" w:type="dxa"/>
          </w:tcPr>
          <w:p w14:paraId="66B67316" w14:textId="3EC000AE" w:rsidR="00506E0B" w:rsidRPr="000269F6" w:rsidRDefault="00506E0B" w:rsidP="00561CFD"/>
        </w:tc>
        <w:tc>
          <w:tcPr>
            <w:tcW w:w="1752" w:type="dxa"/>
          </w:tcPr>
          <w:p w14:paraId="006A0244" w14:textId="79975C61" w:rsidR="00506E0B" w:rsidRPr="000269F6" w:rsidRDefault="00506E0B" w:rsidP="000269F6"/>
        </w:tc>
        <w:tc>
          <w:tcPr>
            <w:tcW w:w="1752" w:type="dxa"/>
          </w:tcPr>
          <w:p w14:paraId="7DE5940F" w14:textId="6DDAAFCE" w:rsidR="00506E0B" w:rsidRPr="000269F6" w:rsidRDefault="00506E0B" w:rsidP="000269F6"/>
        </w:tc>
        <w:tc>
          <w:tcPr>
            <w:tcW w:w="1752" w:type="dxa"/>
          </w:tcPr>
          <w:p w14:paraId="6B6E0DD7" w14:textId="2E2F7650" w:rsidR="00506E0B" w:rsidRPr="000269F6" w:rsidRDefault="00506E0B" w:rsidP="000269F6">
            <w:pPr>
              <w:pStyle w:val="Amount"/>
            </w:pPr>
          </w:p>
        </w:tc>
        <w:tc>
          <w:tcPr>
            <w:tcW w:w="1752" w:type="dxa"/>
          </w:tcPr>
          <w:p w14:paraId="7815EC36" w14:textId="16D81E95" w:rsidR="00506E0B" w:rsidRPr="000269F6" w:rsidRDefault="00506E0B" w:rsidP="000269F6">
            <w:pPr>
              <w:pStyle w:val="Amount"/>
            </w:pPr>
          </w:p>
        </w:tc>
        <w:tc>
          <w:tcPr>
            <w:tcW w:w="1752" w:type="dxa"/>
          </w:tcPr>
          <w:p w14:paraId="7C13BE3D" w14:textId="77777777" w:rsidR="00506E0B" w:rsidRPr="000269F6" w:rsidRDefault="00506E0B" w:rsidP="000269F6">
            <w:pPr>
              <w:pStyle w:val="Amount"/>
            </w:pPr>
          </w:p>
        </w:tc>
      </w:tr>
      <w:tr w:rsidR="00506E0B" w14:paraId="0AAE9578" w14:textId="77777777" w:rsidTr="000269F6">
        <w:trPr>
          <w:cantSplit/>
          <w:trHeight w:val="216"/>
        </w:trPr>
        <w:tc>
          <w:tcPr>
            <w:tcW w:w="1752" w:type="dxa"/>
          </w:tcPr>
          <w:p w14:paraId="7941A630" w14:textId="7AF6A880" w:rsidR="00506E0B" w:rsidRPr="000269F6" w:rsidRDefault="00506E0B" w:rsidP="00561CFD"/>
        </w:tc>
        <w:tc>
          <w:tcPr>
            <w:tcW w:w="1752" w:type="dxa"/>
          </w:tcPr>
          <w:p w14:paraId="66917E10" w14:textId="7CCDB71C" w:rsidR="00506E0B" w:rsidRPr="000269F6" w:rsidRDefault="00506E0B" w:rsidP="000269F6"/>
        </w:tc>
        <w:tc>
          <w:tcPr>
            <w:tcW w:w="1752" w:type="dxa"/>
          </w:tcPr>
          <w:p w14:paraId="769E2B1D" w14:textId="44549B11" w:rsidR="00506E0B" w:rsidRPr="000269F6" w:rsidRDefault="00506E0B" w:rsidP="000269F6"/>
        </w:tc>
        <w:tc>
          <w:tcPr>
            <w:tcW w:w="1752" w:type="dxa"/>
          </w:tcPr>
          <w:p w14:paraId="2CE8E8AE" w14:textId="66E6EE66" w:rsidR="00506E0B" w:rsidRPr="000269F6" w:rsidRDefault="00506E0B" w:rsidP="000269F6">
            <w:pPr>
              <w:pStyle w:val="Amount"/>
            </w:pPr>
          </w:p>
        </w:tc>
        <w:tc>
          <w:tcPr>
            <w:tcW w:w="1752" w:type="dxa"/>
          </w:tcPr>
          <w:p w14:paraId="7E331979" w14:textId="0FAB7DA4" w:rsidR="00506E0B" w:rsidRPr="000269F6" w:rsidRDefault="00506E0B" w:rsidP="000269F6">
            <w:pPr>
              <w:pStyle w:val="Amount"/>
            </w:pPr>
          </w:p>
        </w:tc>
        <w:tc>
          <w:tcPr>
            <w:tcW w:w="1752" w:type="dxa"/>
          </w:tcPr>
          <w:p w14:paraId="096534FD" w14:textId="77777777" w:rsidR="00506E0B" w:rsidRPr="000269F6" w:rsidRDefault="00506E0B" w:rsidP="000269F6">
            <w:pPr>
              <w:pStyle w:val="Amount"/>
            </w:pPr>
          </w:p>
        </w:tc>
      </w:tr>
      <w:tr w:rsidR="00506E0B" w14:paraId="35175EEB" w14:textId="77777777" w:rsidTr="000269F6">
        <w:trPr>
          <w:cantSplit/>
          <w:trHeight w:val="216"/>
        </w:trPr>
        <w:tc>
          <w:tcPr>
            <w:tcW w:w="1752" w:type="dxa"/>
          </w:tcPr>
          <w:p w14:paraId="66A8E1FA" w14:textId="1E0AA133" w:rsidR="00506E0B" w:rsidRPr="000269F6" w:rsidRDefault="00506E0B" w:rsidP="00E31261"/>
        </w:tc>
        <w:tc>
          <w:tcPr>
            <w:tcW w:w="1752" w:type="dxa"/>
          </w:tcPr>
          <w:p w14:paraId="77F2154D" w14:textId="3BC29AD9" w:rsidR="00506E0B" w:rsidRPr="000269F6" w:rsidRDefault="00506E0B" w:rsidP="00A547F3"/>
        </w:tc>
        <w:tc>
          <w:tcPr>
            <w:tcW w:w="1752" w:type="dxa"/>
          </w:tcPr>
          <w:p w14:paraId="1D2810E1" w14:textId="4A125138" w:rsidR="00506E0B" w:rsidRPr="000269F6" w:rsidRDefault="00506E0B" w:rsidP="000269F6"/>
        </w:tc>
        <w:tc>
          <w:tcPr>
            <w:tcW w:w="1752" w:type="dxa"/>
          </w:tcPr>
          <w:p w14:paraId="251C3C6A" w14:textId="1EAF6715" w:rsidR="00506E0B" w:rsidRPr="000269F6" w:rsidRDefault="00506E0B" w:rsidP="000269F6">
            <w:pPr>
              <w:pStyle w:val="Amount"/>
            </w:pPr>
          </w:p>
        </w:tc>
        <w:tc>
          <w:tcPr>
            <w:tcW w:w="1752" w:type="dxa"/>
          </w:tcPr>
          <w:p w14:paraId="47467C95" w14:textId="3AA31D7F" w:rsidR="00506E0B" w:rsidRPr="000269F6" w:rsidRDefault="00506E0B" w:rsidP="00882695">
            <w:pPr>
              <w:pStyle w:val="Amount"/>
            </w:pPr>
          </w:p>
        </w:tc>
        <w:tc>
          <w:tcPr>
            <w:tcW w:w="1752" w:type="dxa"/>
          </w:tcPr>
          <w:p w14:paraId="7626444E" w14:textId="77777777" w:rsidR="00506E0B" w:rsidRPr="000269F6" w:rsidRDefault="00506E0B" w:rsidP="000269F6">
            <w:pPr>
              <w:pStyle w:val="Amount"/>
            </w:pPr>
          </w:p>
        </w:tc>
      </w:tr>
      <w:tr w:rsidR="00506E0B" w14:paraId="4E4A597E" w14:textId="77777777" w:rsidTr="000269F6">
        <w:trPr>
          <w:cantSplit/>
          <w:trHeight w:val="216"/>
        </w:trPr>
        <w:tc>
          <w:tcPr>
            <w:tcW w:w="1752" w:type="dxa"/>
            <w:tcBorders>
              <w:bottom w:val="single" w:sz="6" w:space="0" w:color="auto"/>
            </w:tcBorders>
          </w:tcPr>
          <w:p w14:paraId="5CA13D81" w14:textId="18D6EE55" w:rsidR="00506E0B" w:rsidRPr="000269F6" w:rsidRDefault="00506E0B" w:rsidP="00E31261"/>
        </w:tc>
        <w:tc>
          <w:tcPr>
            <w:tcW w:w="1752" w:type="dxa"/>
            <w:tcBorders>
              <w:bottom w:val="single" w:sz="6" w:space="0" w:color="auto"/>
            </w:tcBorders>
          </w:tcPr>
          <w:p w14:paraId="30C1596D" w14:textId="7D8A92A0" w:rsidR="00506E0B" w:rsidRPr="000269F6" w:rsidRDefault="00506E0B" w:rsidP="000269F6"/>
        </w:tc>
        <w:tc>
          <w:tcPr>
            <w:tcW w:w="1752" w:type="dxa"/>
            <w:tcBorders>
              <w:bottom w:val="single" w:sz="6" w:space="0" w:color="auto"/>
            </w:tcBorders>
          </w:tcPr>
          <w:p w14:paraId="04908318" w14:textId="1377FF51" w:rsidR="00506E0B" w:rsidRPr="000269F6" w:rsidRDefault="00506E0B" w:rsidP="000269F6"/>
        </w:tc>
        <w:tc>
          <w:tcPr>
            <w:tcW w:w="1752" w:type="dxa"/>
          </w:tcPr>
          <w:p w14:paraId="3701D0B0" w14:textId="35297B9D" w:rsidR="00506E0B" w:rsidRPr="000269F6" w:rsidRDefault="00506E0B" w:rsidP="000269F6">
            <w:pPr>
              <w:pStyle w:val="Amount"/>
            </w:pPr>
          </w:p>
        </w:tc>
        <w:tc>
          <w:tcPr>
            <w:tcW w:w="1752" w:type="dxa"/>
          </w:tcPr>
          <w:p w14:paraId="5BAFC6C7" w14:textId="33BB57F1" w:rsidR="00506E0B" w:rsidRPr="000269F6" w:rsidRDefault="00506E0B" w:rsidP="00257515">
            <w:pPr>
              <w:pStyle w:val="Amount"/>
            </w:pPr>
          </w:p>
        </w:tc>
        <w:tc>
          <w:tcPr>
            <w:tcW w:w="1752" w:type="dxa"/>
          </w:tcPr>
          <w:p w14:paraId="0169AE24" w14:textId="77777777" w:rsidR="00506E0B" w:rsidRPr="000269F6" w:rsidRDefault="00506E0B" w:rsidP="000269F6">
            <w:pPr>
              <w:pStyle w:val="Amount"/>
            </w:pPr>
          </w:p>
        </w:tc>
      </w:tr>
      <w:tr w:rsidR="00506E0B" w14:paraId="50A15CB7" w14:textId="77777777" w:rsidTr="000269F6">
        <w:trPr>
          <w:cantSplit/>
        </w:trPr>
        <w:tc>
          <w:tcPr>
            <w:tcW w:w="17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581C61" w14:textId="77777777" w:rsidR="00506E0B" w:rsidRDefault="00506E0B">
            <w:pPr>
              <w:jc w:val="right"/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457FDD" w14:textId="77777777" w:rsidR="00506E0B" w:rsidRDefault="00506E0B">
            <w:pPr>
              <w:jc w:val="right"/>
              <w:rPr>
                <w:rFonts w:cs="Aria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nil"/>
            </w:tcBorders>
          </w:tcPr>
          <w:p w14:paraId="35473E31" w14:textId="77777777" w:rsidR="00506E0B" w:rsidRPr="000269F6" w:rsidRDefault="000269F6" w:rsidP="000269F6">
            <w:pPr>
              <w:pStyle w:val="Heading2"/>
            </w:pPr>
            <w:r>
              <w:t>Weekly Totals</w:t>
            </w:r>
          </w:p>
        </w:tc>
        <w:tc>
          <w:tcPr>
            <w:tcW w:w="1752" w:type="dxa"/>
          </w:tcPr>
          <w:p w14:paraId="0929AFDA" w14:textId="3739FDEC" w:rsidR="00506E0B" w:rsidRPr="000269F6" w:rsidRDefault="00506E0B" w:rsidP="00623C4A">
            <w:pPr>
              <w:pStyle w:val="Amount"/>
            </w:pPr>
          </w:p>
        </w:tc>
        <w:tc>
          <w:tcPr>
            <w:tcW w:w="1752" w:type="dxa"/>
          </w:tcPr>
          <w:p w14:paraId="1F4BEDB4" w14:textId="3AFBE0CD" w:rsidR="00506E0B" w:rsidRPr="000269F6" w:rsidRDefault="00506E0B" w:rsidP="00E31261">
            <w:pPr>
              <w:pStyle w:val="Amount"/>
            </w:pPr>
          </w:p>
        </w:tc>
        <w:tc>
          <w:tcPr>
            <w:tcW w:w="1752" w:type="dxa"/>
          </w:tcPr>
          <w:p w14:paraId="3EEACC03" w14:textId="77777777" w:rsidR="00506E0B" w:rsidRPr="000269F6" w:rsidRDefault="00506E0B" w:rsidP="000269F6">
            <w:pPr>
              <w:pStyle w:val="Amount"/>
            </w:pPr>
          </w:p>
        </w:tc>
      </w:tr>
    </w:tbl>
    <w:p w14:paraId="596EB936" w14:textId="77777777" w:rsidR="00506E0B" w:rsidRDefault="00506E0B">
      <w:pPr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500"/>
        <w:gridCol w:w="810"/>
        <w:gridCol w:w="2808"/>
      </w:tblGrid>
      <w:tr w:rsidR="000269F6" w14:paraId="7E474E4F" w14:textId="77777777" w:rsidTr="000269F6">
        <w:trPr>
          <w:cantSplit/>
          <w:trHeight w:val="576"/>
        </w:trPr>
        <w:tc>
          <w:tcPr>
            <w:tcW w:w="2178" w:type="dxa"/>
            <w:vAlign w:val="bottom"/>
          </w:tcPr>
          <w:p w14:paraId="07C43991" w14:textId="77777777" w:rsidR="000269F6" w:rsidRDefault="000269F6">
            <w:pPr>
              <w:rPr>
                <w:rFonts w:cs="Arial"/>
              </w:rPr>
            </w:pPr>
            <w:r>
              <w:rPr>
                <w:rFonts w:cs="Arial"/>
              </w:rPr>
              <w:t>Employee signature: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0DE12733" w14:textId="77777777" w:rsidR="000269F6" w:rsidRDefault="000269F6">
            <w:pPr>
              <w:rPr>
                <w:rFonts w:cs="Arial"/>
              </w:rPr>
            </w:pPr>
          </w:p>
        </w:tc>
        <w:tc>
          <w:tcPr>
            <w:tcW w:w="810" w:type="dxa"/>
            <w:vAlign w:val="bottom"/>
          </w:tcPr>
          <w:p w14:paraId="11A999DC" w14:textId="77777777" w:rsidR="000269F6" w:rsidRDefault="000269F6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32804798" w14:textId="3A41AA6E" w:rsidR="000269F6" w:rsidRDefault="000269F6" w:rsidP="00E31261">
            <w:pPr>
              <w:rPr>
                <w:rFonts w:cs="Arial"/>
              </w:rPr>
            </w:pPr>
            <w:bookmarkStart w:id="0" w:name="_GoBack"/>
            <w:bookmarkEnd w:id="0"/>
          </w:p>
        </w:tc>
      </w:tr>
    </w:tbl>
    <w:p w14:paraId="10942077" w14:textId="77777777" w:rsidR="00E93B9F" w:rsidRDefault="00E93B9F" w:rsidP="000269F6">
      <w:pPr>
        <w:rPr>
          <w:rFonts w:cs="Arial"/>
        </w:rPr>
      </w:pPr>
    </w:p>
    <w:sectPr w:rsidR="00E93B9F" w:rsidSect="008E26A3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CA5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06E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558F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6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5C0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C6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7A8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D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E4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B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E1"/>
    <w:rsid w:val="000269F6"/>
    <w:rsid w:val="000628C5"/>
    <w:rsid w:val="00071398"/>
    <w:rsid w:val="00120D06"/>
    <w:rsid w:val="00257515"/>
    <w:rsid w:val="002753CB"/>
    <w:rsid w:val="002B26B0"/>
    <w:rsid w:val="003B17BC"/>
    <w:rsid w:val="004F5B79"/>
    <w:rsid w:val="00506E0B"/>
    <w:rsid w:val="00517FA8"/>
    <w:rsid w:val="00554169"/>
    <w:rsid w:val="00561CFD"/>
    <w:rsid w:val="005A6879"/>
    <w:rsid w:val="00623C4A"/>
    <w:rsid w:val="00657FB2"/>
    <w:rsid w:val="006714C2"/>
    <w:rsid w:val="00707C5D"/>
    <w:rsid w:val="00730370"/>
    <w:rsid w:val="007521A3"/>
    <w:rsid w:val="008415C4"/>
    <w:rsid w:val="008711D8"/>
    <w:rsid w:val="00882695"/>
    <w:rsid w:val="008E26A3"/>
    <w:rsid w:val="00995C89"/>
    <w:rsid w:val="00A547F3"/>
    <w:rsid w:val="00A970E4"/>
    <w:rsid w:val="00AA6F7D"/>
    <w:rsid w:val="00AB70D2"/>
    <w:rsid w:val="00B917FE"/>
    <w:rsid w:val="00BC3804"/>
    <w:rsid w:val="00CD47CF"/>
    <w:rsid w:val="00D70AE8"/>
    <w:rsid w:val="00DB38E1"/>
    <w:rsid w:val="00E31261"/>
    <w:rsid w:val="00E93B9F"/>
    <w:rsid w:val="00EC53A2"/>
    <w:rsid w:val="00E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EC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9F6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F6"/>
    <w:pPr>
      <w:jc w:val="right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26A3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6A3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A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E26A3"/>
    <w:rPr>
      <w:b/>
      <w:sz w:val="28"/>
    </w:rPr>
  </w:style>
  <w:style w:type="paragraph" w:customStyle="1" w:styleId="Amount">
    <w:name w:val="Amount"/>
    <w:basedOn w:val="Normal"/>
    <w:qFormat/>
    <w:rsid w:val="000269F6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0269F6"/>
    <w:rPr>
      <w:rFonts w:asciiTheme="minorHAnsi" w:hAnsiTheme="minorHAnsi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9F6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F6"/>
    <w:pPr>
      <w:jc w:val="right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26A3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6A3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A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E26A3"/>
    <w:rPr>
      <w:b/>
      <w:sz w:val="28"/>
    </w:rPr>
  </w:style>
  <w:style w:type="paragraph" w:customStyle="1" w:styleId="Amount">
    <w:name w:val="Amount"/>
    <w:basedOn w:val="Normal"/>
    <w:qFormat/>
    <w:rsid w:val="000269F6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0269F6"/>
    <w:rPr>
      <w:rFonts w:asciiTheme="minorHAnsi" w:hAnsiTheme="minorHAnsi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dav\AppData\Roaming\Microsoft\Templates\Time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549B304-5FB6-4415-B653-B51B2B77C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sheet.dotx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creator>Michelle Dean</dc:creator>
  <cp:lastModifiedBy>daveoffice</cp:lastModifiedBy>
  <cp:revision>2</cp:revision>
  <cp:lastPrinted>2016-08-05T14:45:00Z</cp:lastPrinted>
  <dcterms:created xsi:type="dcterms:W3CDTF">2016-08-05T17:43:00Z</dcterms:created>
  <dcterms:modified xsi:type="dcterms:W3CDTF">2016-08-05T17:43:00Z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</Properties>
</file>